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5F6D" w14:textId="77777777" w:rsidR="00B0718A" w:rsidRDefault="00B0718A" w:rsidP="00B0718A">
      <w:pPr>
        <w:rPr>
          <w:sz w:val="22"/>
          <w:szCs w:val="22"/>
        </w:rPr>
      </w:pPr>
      <w:r>
        <w:rPr>
          <w:noProof/>
        </w:rPr>
        <w:drawing>
          <wp:anchor distT="0" distB="0" distL="114300" distR="114300" simplePos="0" relativeHeight="251663872" behindDoc="1" locked="0" layoutInCell="1" allowOverlap="1" wp14:anchorId="5DE9F358" wp14:editId="73295E71">
            <wp:simplePos x="0" y="0"/>
            <wp:positionH relativeFrom="column">
              <wp:posOffset>2430780</wp:posOffset>
            </wp:positionH>
            <wp:positionV relativeFrom="paragraph">
              <wp:posOffset>-254635</wp:posOffset>
            </wp:positionV>
            <wp:extent cx="4553585" cy="1187450"/>
            <wp:effectExtent l="0" t="0" r="0" b="0"/>
            <wp:wrapTight wrapText="bothSides">
              <wp:wrapPolygon edited="0">
                <wp:start x="0" y="0"/>
                <wp:lineTo x="0" y="21484"/>
                <wp:lineTo x="21567" y="21484"/>
                <wp:lineTo x="21567" y="0"/>
                <wp:lineTo x="0" y="0"/>
              </wp:wrapPolygon>
            </wp:wrapTight>
            <wp:docPr id="6" name="Picture 6" descr="rwth_itv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rwth_itv_cmyk"/>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5358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C5D">
        <w:rPr>
          <w:noProof/>
          <w:sz w:val="22"/>
          <w:szCs w:val="22"/>
        </w:rPr>
        <mc:AlternateContent>
          <mc:Choice Requires="wps">
            <w:drawing>
              <wp:anchor distT="0" distB="0" distL="114300" distR="114300" simplePos="0" relativeHeight="251662848" behindDoc="1" locked="0" layoutInCell="1" allowOverlap="1" wp14:anchorId="15190F56" wp14:editId="7D6E1A80">
                <wp:simplePos x="0" y="0"/>
                <wp:positionH relativeFrom="column">
                  <wp:posOffset>-86360</wp:posOffset>
                </wp:positionH>
                <wp:positionV relativeFrom="paragraph">
                  <wp:posOffset>-87630</wp:posOffset>
                </wp:positionV>
                <wp:extent cx="2055495" cy="98552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5495" cy="985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3F81C" w14:textId="77777777" w:rsidR="00B0718A" w:rsidRDefault="00B0718A" w:rsidP="00B0718A">
                            <w:pPr>
                              <w:tabs>
                                <w:tab w:val="left" w:pos="0"/>
                              </w:tabs>
                              <w:rPr>
                                <w:rFonts w:cs="Arial"/>
                                <w:b/>
                                <w:sz w:val="22"/>
                                <w:szCs w:val="22"/>
                              </w:rPr>
                            </w:pPr>
                            <w:bookmarkStart w:id="0" w:name="OLE_LINK1"/>
                            <w:bookmarkStart w:id="1" w:name="OLE_LINK2"/>
                            <w:bookmarkStart w:id="2" w:name="_Hlk217378179"/>
                            <w:r w:rsidRPr="000C59BB">
                              <w:rPr>
                                <w:rFonts w:cs="Arial"/>
                                <w:b/>
                                <w:sz w:val="22"/>
                                <w:szCs w:val="22"/>
                              </w:rPr>
                              <w:t xml:space="preserve">Prof. Dr.-Ing. </w:t>
                            </w:r>
                            <w:bookmarkEnd w:id="0"/>
                            <w:bookmarkEnd w:id="1"/>
                            <w:bookmarkEnd w:id="2"/>
                            <w:r w:rsidRPr="000C59BB">
                              <w:rPr>
                                <w:rFonts w:cs="Arial"/>
                                <w:b/>
                                <w:sz w:val="22"/>
                                <w:szCs w:val="22"/>
                              </w:rPr>
                              <w:t>Heinz Pitsch</w:t>
                            </w:r>
                          </w:p>
                          <w:p w14:paraId="3C723FA9" w14:textId="77777777" w:rsidR="00B0718A" w:rsidRPr="006527C0" w:rsidRDefault="00B0718A" w:rsidP="00B0718A">
                            <w:pPr>
                              <w:tabs>
                                <w:tab w:val="left" w:pos="0"/>
                              </w:tabs>
                              <w:rPr>
                                <w:rFonts w:cs="Arial"/>
                                <w:b/>
                                <w:sz w:val="10"/>
                                <w:szCs w:val="10"/>
                              </w:rPr>
                            </w:pPr>
                          </w:p>
                          <w:p w14:paraId="0601090B" w14:textId="77777777" w:rsidR="00B0718A" w:rsidRPr="009E1AD3" w:rsidRDefault="00B0718A" w:rsidP="00B0718A">
                            <w:pPr>
                              <w:tabs>
                                <w:tab w:val="left" w:pos="0"/>
                              </w:tabs>
                              <w:rPr>
                                <w:rFonts w:cs="Arial"/>
                                <w:sz w:val="18"/>
                                <w:szCs w:val="18"/>
                              </w:rPr>
                            </w:pPr>
                            <w:r w:rsidRPr="009E1AD3">
                              <w:rPr>
                                <w:rFonts w:cs="Arial"/>
                                <w:sz w:val="18"/>
                                <w:szCs w:val="18"/>
                              </w:rPr>
                              <w:t>Templergraben 64</w:t>
                            </w:r>
                          </w:p>
                          <w:p w14:paraId="70C4ABE2" w14:textId="77777777" w:rsidR="00B0718A" w:rsidRPr="009E1AD3" w:rsidRDefault="00B0718A" w:rsidP="00B0718A">
                            <w:pPr>
                              <w:tabs>
                                <w:tab w:val="left" w:pos="0"/>
                              </w:tabs>
                              <w:rPr>
                                <w:rFonts w:cs="Arial"/>
                                <w:sz w:val="18"/>
                                <w:szCs w:val="18"/>
                                <w:lang w:val="en-US"/>
                              </w:rPr>
                            </w:pPr>
                            <w:r w:rsidRPr="009E1AD3">
                              <w:rPr>
                                <w:rFonts w:cs="Arial"/>
                                <w:sz w:val="18"/>
                                <w:szCs w:val="18"/>
                                <w:lang w:val="en-US"/>
                              </w:rPr>
                              <w:t>52056 Aachen</w:t>
                            </w:r>
                          </w:p>
                          <w:p w14:paraId="4402E27B" w14:textId="77777777" w:rsidR="00B0718A" w:rsidRPr="009E1AD3" w:rsidRDefault="00B0718A" w:rsidP="00B0718A">
                            <w:pPr>
                              <w:tabs>
                                <w:tab w:val="left" w:pos="0"/>
                              </w:tabs>
                              <w:rPr>
                                <w:rFonts w:cs="Arial"/>
                                <w:sz w:val="18"/>
                                <w:szCs w:val="18"/>
                                <w:lang w:val="en-US"/>
                              </w:rPr>
                            </w:pPr>
                            <w:r w:rsidRPr="009E1AD3">
                              <w:rPr>
                                <w:rFonts w:cs="Arial"/>
                                <w:sz w:val="18"/>
                                <w:szCs w:val="18"/>
                                <w:lang w:val="en-US"/>
                              </w:rPr>
                              <w:t xml:space="preserve">phone </w:t>
                            </w:r>
                            <w:r>
                              <w:rPr>
                                <w:rFonts w:cs="Arial"/>
                                <w:sz w:val="18"/>
                                <w:szCs w:val="18"/>
                                <w:lang w:val="en-US"/>
                              </w:rPr>
                              <w:tab/>
                            </w:r>
                            <w:r w:rsidRPr="009E1AD3">
                              <w:rPr>
                                <w:rFonts w:cs="Arial"/>
                                <w:sz w:val="18"/>
                                <w:szCs w:val="18"/>
                                <w:lang w:val="en-US"/>
                              </w:rPr>
                              <w:t>+49 241 80 9460</w:t>
                            </w:r>
                            <w:r>
                              <w:rPr>
                                <w:rFonts w:cs="Arial"/>
                                <w:sz w:val="18"/>
                                <w:szCs w:val="18"/>
                                <w:lang w:val="en-US"/>
                              </w:rPr>
                              <w:t>7</w:t>
                            </w:r>
                            <w:r w:rsidRPr="009E1AD3">
                              <w:rPr>
                                <w:rFonts w:cs="Arial"/>
                                <w:sz w:val="18"/>
                                <w:szCs w:val="18"/>
                                <w:lang w:val="en-US"/>
                              </w:rPr>
                              <w:t xml:space="preserve"> </w:t>
                            </w:r>
                          </w:p>
                          <w:p w14:paraId="3DB75962" w14:textId="77777777" w:rsidR="00B0718A" w:rsidRPr="009E1AD3" w:rsidRDefault="00B0718A" w:rsidP="00B0718A">
                            <w:pPr>
                              <w:tabs>
                                <w:tab w:val="left" w:pos="0"/>
                              </w:tabs>
                              <w:rPr>
                                <w:rFonts w:cs="Arial"/>
                                <w:sz w:val="18"/>
                                <w:szCs w:val="18"/>
                                <w:lang w:val="en-US"/>
                              </w:rPr>
                            </w:pPr>
                            <w:r w:rsidRPr="009E1AD3">
                              <w:rPr>
                                <w:rFonts w:cs="Arial"/>
                                <w:sz w:val="18"/>
                                <w:szCs w:val="18"/>
                                <w:lang w:val="en-US"/>
                              </w:rPr>
                              <w:t xml:space="preserve">fax </w:t>
                            </w:r>
                            <w:r>
                              <w:rPr>
                                <w:rFonts w:cs="Arial"/>
                                <w:sz w:val="18"/>
                                <w:szCs w:val="18"/>
                                <w:lang w:val="en-US"/>
                              </w:rPr>
                              <w:tab/>
                            </w:r>
                            <w:r w:rsidRPr="009E1AD3">
                              <w:rPr>
                                <w:rFonts w:cs="Arial"/>
                                <w:sz w:val="18"/>
                                <w:szCs w:val="18"/>
                                <w:lang w:val="en-US"/>
                              </w:rPr>
                              <w:t>+49 241 80 92923</w:t>
                            </w:r>
                          </w:p>
                          <w:p w14:paraId="3DECD021" w14:textId="77777777" w:rsidR="00B0718A" w:rsidRPr="009E1AD3" w:rsidRDefault="00B0718A" w:rsidP="00B0718A">
                            <w:pPr>
                              <w:tabs>
                                <w:tab w:val="left" w:pos="0"/>
                              </w:tabs>
                              <w:rPr>
                                <w:rFonts w:cs="Arial"/>
                                <w:sz w:val="18"/>
                                <w:szCs w:val="18"/>
                                <w:lang w:val="en-US"/>
                              </w:rPr>
                            </w:pPr>
                            <w:r w:rsidRPr="009E1AD3">
                              <w:rPr>
                                <w:rFonts w:cs="Arial"/>
                                <w:sz w:val="18"/>
                                <w:szCs w:val="18"/>
                                <w:lang w:val="en-US"/>
                              </w:rPr>
                              <w:t xml:space="preserve">email </w:t>
                            </w:r>
                            <w:r>
                              <w:rPr>
                                <w:rFonts w:cs="Arial"/>
                                <w:sz w:val="18"/>
                                <w:szCs w:val="18"/>
                                <w:lang w:val="en-US"/>
                              </w:rPr>
                              <w:tab/>
                            </w:r>
                            <w:r w:rsidRPr="009E1AD3">
                              <w:rPr>
                                <w:rFonts w:cs="Arial"/>
                                <w:sz w:val="18"/>
                                <w:szCs w:val="18"/>
                                <w:lang w:val="en-US"/>
                              </w:rPr>
                              <w:t>office@itv.rwth-aachen.de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90F56" id="_x0000_t202" coordsize="21600,21600" o:spt="202" path="m,l,21600r21600,l21600,xe">
                <v:stroke joinstyle="miter"/>
                <v:path gradientshapeok="t" o:connecttype="rect"/>
              </v:shapetype>
              <v:shape id="Text Box 5" o:spid="_x0000_s1026" type="#_x0000_t202" style="position:absolute;margin-left:-6.8pt;margin-top:-6.9pt;width:161.85pt;height:7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" stroked="f">
                <v:path arrowok="t"/>
                <v:textbox>
                  <w:txbxContent>
                    <w:p w14:paraId="5BA3F81C" w14:textId="77777777" w:rsidR="00B0718A" w:rsidRDefault="00B0718A" w:rsidP="00B0718A">
                      <w:pPr>
                        <w:tabs>
                          <w:tab w:val="left" w:pos="0"/>
                        </w:tabs>
                        <w:rPr>
                          <w:rFonts w:cs="Arial"/>
                          <w:b/>
                          <w:sz w:val="22"/>
                          <w:szCs w:val="22"/>
                        </w:rPr>
                      </w:pPr>
                      <w:bookmarkStart w:id="3" w:name="OLE_LINK1"/>
                      <w:bookmarkStart w:id="4" w:name="OLE_LINK2"/>
                      <w:bookmarkStart w:id="5" w:name="_Hlk217378179"/>
                      <w:r w:rsidRPr="000C59BB">
                        <w:rPr>
                          <w:rFonts w:cs="Arial"/>
                          <w:b/>
                          <w:sz w:val="22"/>
                          <w:szCs w:val="22"/>
                        </w:rPr>
                        <w:t xml:space="preserve">Prof. Dr.-Ing. </w:t>
                      </w:r>
                      <w:bookmarkEnd w:id="3"/>
                      <w:bookmarkEnd w:id="4"/>
                      <w:bookmarkEnd w:id="5"/>
                      <w:r w:rsidRPr="000C59BB">
                        <w:rPr>
                          <w:rFonts w:cs="Arial"/>
                          <w:b/>
                          <w:sz w:val="22"/>
                          <w:szCs w:val="22"/>
                        </w:rPr>
                        <w:t xml:space="preserve">Heinz </w:t>
                      </w:r>
                      <w:proofErr w:type="spellStart"/>
                      <w:r w:rsidRPr="000C59BB">
                        <w:rPr>
                          <w:rFonts w:cs="Arial"/>
                          <w:b/>
                          <w:sz w:val="22"/>
                          <w:szCs w:val="22"/>
                        </w:rPr>
                        <w:t>Pitsch</w:t>
                      </w:r>
                      <w:proofErr w:type="spellEnd"/>
                    </w:p>
                    <w:p w14:paraId="3C723FA9" w14:textId="77777777" w:rsidR="00B0718A" w:rsidRPr="006527C0" w:rsidRDefault="00B0718A" w:rsidP="00B0718A">
                      <w:pPr>
                        <w:tabs>
                          <w:tab w:val="left" w:pos="0"/>
                        </w:tabs>
                        <w:rPr>
                          <w:rFonts w:cs="Arial"/>
                          <w:b/>
                          <w:sz w:val="10"/>
                          <w:szCs w:val="10"/>
                        </w:rPr>
                      </w:pPr>
                    </w:p>
                    <w:p w14:paraId="0601090B" w14:textId="77777777" w:rsidR="00B0718A" w:rsidRPr="009E1AD3" w:rsidRDefault="00B0718A" w:rsidP="00B0718A">
                      <w:pPr>
                        <w:tabs>
                          <w:tab w:val="left" w:pos="0"/>
                        </w:tabs>
                        <w:rPr>
                          <w:rFonts w:cs="Arial"/>
                          <w:sz w:val="18"/>
                          <w:szCs w:val="18"/>
                        </w:rPr>
                      </w:pPr>
                      <w:r w:rsidRPr="009E1AD3">
                        <w:rPr>
                          <w:rFonts w:cs="Arial"/>
                          <w:sz w:val="18"/>
                          <w:szCs w:val="18"/>
                        </w:rPr>
                        <w:t>Templergraben 64</w:t>
                      </w:r>
                    </w:p>
                    <w:p w14:paraId="70C4ABE2" w14:textId="77777777" w:rsidR="00B0718A" w:rsidRPr="009E1AD3" w:rsidRDefault="00B0718A" w:rsidP="00B0718A">
                      <w:pPr>
                        <w:tabs>
                          <w:tab w:val="left" w:pos="0"/>
                        </w:tabs>
                        <w:rPr>
                          <w:rFonts w:cs="Arial"/>
                          <w:sz w:val="18"/>
                          <w:szCs w:val="18"/>
                          <w:lang w:val="en-US"/>
                        </w:rPr>
                      </w:pPr>
                      <w:r w:rsidRPr="009E1AD3">
                        <w:rPr>
                          <w:rFonts w:cs="Arial"/>
                          <w:sz w:val="18"/>
                          <w:szCs w:val="18"/>
                          <w:lang w:val="en-US"/>
                        </w:rPr>
                        <w:t>52056 Aachen</w:t>
                      </w:r>
                    </w:p>
                    <w:p w14:paraId="4402E27B" w14:textId="77777777" w:rsidR="00B0718A" w:rsidRPr="009E1AD3" w:rsidRDefault="00B0718A" w:rsidP="00B0718A">
                      <w:pPr>
                        <w:tabs>
                          <w:tab w:val="left" w:pos="0"/>
                        </w:tabs>
                        <w:rPr>
                          <w:rFonts w:cs="Arial"/>
                          <w:sz w:val="18"/>
                          <w:szCs w:val="18"/>
                          <w:lang w:val="en-US"/>
                        </w:rPr>
                      </w:pPr>
                      <w:r w:rsidRPr="009E1AD3">
                        <w:rPr>
                          <w:rFonts w:cs="Arial"/>
                          <w:sz w:val="18"/>
                          <w:szCs w:val="18"/>
                          <w:lang w:val="en-US"/>
                        </w:rPr>
                        <w:t xml:space="preserve">phone </w:t>
                      </w:r>
                      <w:r>
                        <w:rPr>
                          <w:rFonts w:cs="Arial"/>
                          <w:sz w:val="18"/>
                          <w:szCs w:val="18"/>
                          <w:lang w:val="en-US"/>
                        </w:rPr>
                        <w:tab/>
                      </w:r>
                      <w:r w:rsidRPr="009E1AD3">
                        <w:rPr>
                          <w:rFonts w:cs="Arial"/>
                          <w:sz w:val="18"/>
                          <w:szCs w:val="18"/>
                          <w:lang w:val="en-US"/>
                        </w:rPr>
                        <w:t>+49 241 80 9460</w:t>
                      </w:r>
                      <w:r>
                        <w:rPr>
                          <w:rFonts w:cs="Arial"/>
                          <w:sz w:val="18"/>
                          <w:szCs w:val="18"/>
                          <w:lang w:val="en-US"/>
                        </w:rPr>
                        <w:t>7</w:t>
                      </w:r>
                      <w:r w:rsidRPr="009E1AD3">
                        <w:rPr>
                          <w:rFonts w:cs="Arial"/>
                          <w:sz w:val="18"/>
                          <w:szCs w:val="18"/>
                          <w:lang w:val="en-US"/>
                        </w:rPr>
                        <w:t xml:space="preserve"> </w:t>
                      </w:r>
                    </w:p>
                    <w:p w14:paraId="3DB75962" w14:textId="77777777" w:rsidR="00B0718A" w:rsidRPr="009E1AD3" w:rsidRDefault="00B0718A" w:rsidP="00B0718A">
                      <w:pPr>
                        <w:tabs>
                          <w:tab w:val="left" w:pos="0"/>
                        </w:tabs>
                        <w:rPr>
                          <w:rFonts w:cs="Arial"/>
                          <w:sz w:val="18"/>
                          <w:szCs w:val="18"/>
                          <w:lang w:val="en-US"/>
                        </w:rPr>
                      </w:pPr>
                      <w:r w:rsidRPr="009E1AD3">
                        <w:rPr>
                          <w:rFonts w:cs="Arial"/>
                          <w:sz w:val="18"/>
                          <w:szCs w:val="18"/>
                          <w:lang w:val="en-US"/>
                        </w:rPr>
                        <w:t xml:space="preserve">fax </w:t>
                      </w:r>
                      <w:r>
                        <w:rPr>
                          <w:rFonts w:cs="Arial"/>
                          <w:sz w:val="18"/>
                          <w:szCs w:val="18"/>
                          <w:lang w:val="en-US"/>
                        </w:rPr>
                        <w:tab/>
                      </w:r>
                      <w:r w:rsidRPr="009E1AD3">
                        <w:rPr>
                          <w:rFonts w:cs="Arial"/>
                          <w:sz w:val="18"/>
                          <w:szCs w:val="18"/>
                          <w:lang w:val="en-US"/>
                        </w:rPr>
                        <w:t>+49 241 80 92923</w:t>
                      </w:r>
                    </w:p>
                    <w:p w14:paraId="3DECD021" w14:textId="77777777" w:rsidR="00B0718A" w:rsidRPr="009E1AD3" w:rsidRDefault="00B0718A" w:rsidP="00B0718A">
                      <w:pPr>
                        <w:tabs>
                          <w:tab w:val="left" w:pos="0"/>
                        </w:tabs>
                        <w:rPr>
                          <w:rFonts w:cs="Arial"/>
                          <w:sz w:val="18"/>
                          <w:szCs w:val="18"/>
                          <w:lang w:val="en-US"/>
                        </w:rPr>
                      </w:pPr>
                      <w:r w:rsidRPr="009E1AD3">
                        <w:rPr>
                          <w:rFonts w:cs="Arial"/>
                          <w:sz w:val="18"/>
                          <w:szCs w:val="18"/>
                          <w:lang w:val="en-US"/>
                        </w:rPr>
                        <w:t xml:space="preserve">email </w:t>
                      </w:r>
                      <w:r>
                        <w:rPr>
                          <w:rFonts w:cs="Arial"/>
                          <w:sz w:val="18"/>
                          <w:szCs w:val="18"/>
                          <w:lang w:val="en-US"/>
                        </w:rPr>
                        <w:tab/>
                      </w:r>
                      <w:r w:rsidRPr="009E1AD3">
                        <w:rPr>
                          <w:rFonts w:cs="Arial"/>
                          <w:sz w:val="18"/>
                          <w:szCs w:val="18"/>
                          <w:lang w:val="en-US"/>
                        </w:rPr>
                        <w:t>office@itv.rwth-aachen.de</w:t>
                      </w:r>
                    </w:p>
                  </w:txbxContent>
                </v:textbox>
              </v:shape>
            </w:pict>
          </mc:Fallback>
        </mc:AlternateContent>
      </w:r>
    </w:p>
    <w:p w14:paraId="39CE9F7B" w14:textId="77777777" w:rsidR="00B0718A" w:rsidRDefault="00B0718A" w:rsidP="00B0718A">
      <w:pPr>
        <w:rPr>
          <w:sz w:val="22"/>
          <w:szCs w:val="22"/>
        </w:rPr>
      </w:pPr>
    </w:p>
    <w:p w14:paraId="46C90514" w14:textId="77777777" w:rsidR="00B0718A" w:rsidRDefault="00B0718A" w:rsidP="00B0718A">
      <w:pPr>
        <w:rPr>
          <w:sz w:val="22"/>
          <w:szCs w:val="22"/>
        </w:rPr>
      </w:pPr>
    </w:p>
    <w:p w14:paraId="28D4B07A" w14:textId="77777777" w:rsidR="00B0718A" w:rsidRDefault="00B0718A" w:rsidP="00B0718A">
      <w:pPr>
        <w:rPr>
          <w:sz w:val="22"/>
          <w:szCs w:val="22"/>
        </w:rPr>
      </w:pPr>
    </w:p>
    <w:p w14:paraId="0282F47E" w14:textId="77777777" w:rsidR="00B0718A" w:rsidRDefault="00B0718A" w:rsidP="00B0718A">
      <w:pPr>
        <w:rPr>
          <w:sz w:val="22"/>
          <w:szCs w:val="22"/>
        </w:rPr>
      </w:pPr>
    </w:p>
    <w:p w14:paraId="74EA33C7" w14:textId="77777777" w:rsidR="00B0718A" w:rsidRDefault="00B0718A" w:rsidP="00B0718A">
      <w:pPr>
        <w:rPr>
          <w:sz w:val="22"/>
          <w:szCs w:val="22"/>
        </w:rPr>
      </w:pPr>
    </w:p>
    <w:p w14:paraId="57D1475D" w14:textId="127086B5" w:rsidR="00B0718A" w:rsidRPr="00CD01EF" w:rsidRDefault="00B0718A" w:rsidP="00B0718A">
      <w:pPr>
        <w:jc w:val="right"/>
        <w:rPr>
          <w:sz w:val="18"/>
          <w:szCs w:val="18"/>
        </w:rPr>
      </w:pPr>
      <w:r w:rsidRPr="00421D57">
        <w:rPr>
          <w:sz w:val="18"/>
          <w:szCs w:val="18"/>
        </w:rPr>
        <w:t xml:space="preserve">                             </w:t>
      </w:r>
      <w:r w:rsidRPr="00421D57">
        <w:rPr>
          <w:sz w:val="18"/>
          <w:szCs w:val="18"/>
        </w:rPr>
        <w:tab/>
      </w:r>
      <w:r w:rsidRPr="00421D57">
        <w:rPr>
          <w:sz w:val="18"/>
          <w:szCs w:val="18"/>
        </w:rPr>
        <w:tab/>
      </w:r>
      <w:r w:rsidRPr="00421D57">
        <w:rPr>
          <w:sz w:val="18"/>
          <w:szCs w:val="18"/>
        </w:rPr>
        <w:tab/>
      </w:r>
      <w:r w:rsidRPr="005A3B64">
        <w:rPr>
          <w:sz w:val="18"/>
          <w:szCs w:val="18"/>
        </w:rPr>
        <w:t xml:space="preserve">  </w:t>
      </w:r>
      <w:r w:rsidRPr="00CD01EF">
        <w:rPr>
          <w:sz w:val="18"/>
          <w:szCs w:val="18"/>
        </w:rPr>
        <w:t xml:space="preserve">Stand: </w:t>
      </w:r>
      <w:r w:rsidR="00C044DE">
        <w:rPr>
          <w:sz w:val="18"/>
          <w:szCs w:val="18"/>
        </w:rPr>
        <w:t>29.06</w:t>
      </w:r>
      <w:r>
        <w:rPr>
          <w:sz w:val="18"/>
          <w:szCs w:val="18"/>
        </w:rPr>
        <w:t>.2022</w:t>
      </w:r>
    </w:p>
    <w:p w14:paraId="12ABA51D" w14:textId="77777777" w:rsidR="00B0718A" w:rsidRPr="00CD01EF" w:rsidRDefault="00B0718A" w:rsidP="00B0718A">
      <w:pPr>
        <w:rPr>
          <w:lang w:eastAsia="en-US"/>
        </w:rPr>
      </w:pPr>
      <w:r w:rsidRPr="00812C5D">
        <w:rPr>
          <w:noProof/>
          <w:sz w:val="22"/>
          <w:szCs w:val="22"/>
        </w:rPr>
        <mc:AlternateContent>
          <mc:Choice Requires="wps">
            <w:drawing>
              <wp:anchor distT="0" distB="0" distL="114300" distR="114300" simplePos="0" relativeHeight="251661824" behindDoc="0" locked="0" layoutInCell="1" allowOverlap="1" wp14:anchorId="03FB8C8D" wp14:editId="644BAE00">
                <wp:simplePos x="0" y="0"/>
                <wp:positionH relativeFrom="column">
                  <wp:posOffset>-1270</wp:posOffset>
                </wp:positionH>
                <wp:positionV relativeFrom="paragraph">
                  <wp:posOffset>64770</wp:posOffset>
                </wp:positionV>
                <wp:extent cx="683514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843A4"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1pt" to="538.1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">
                <o:lock v:ext="edit" shapetype="f"/>
              </v:line>
            </w:pict>
          </mc:Fallback>
        </mc:AlternateContent>
      </w:r>
    </w:p>
    <w:p w14:paraId="2D7D5460" w14:textId="77777777" w:rsidR="009E1AD3" w:rsidRPr="00CD01EF" w:rsidRDefault="009E1AD3" w:rsidP="009E1AD3">
      <w:pPr>
        <w:ind w:left="-284"/>
        <w:jc w:val="center"/>
        <w:rPr>
          <w:b/>
          <w:sz w:val="16"/>
          <w:szCs w:val="16"/>
          <w:lang w:eastAsia="en-US"/>
        </w:rPr>
      </w:pPr>
    </w:p>
    <w:p w14:paraId="3C1ABB9F" w14:textId="77777777" w:rsidR="00892891" w:rsidRDefault="002756B1" w:rsidP="002756B1">
      <w:pPr>
        <w:ind w:left="-284"/>
        <w:jc w:val="center"/>
        <w:rPr>
          <w:b/>
          <w:sz w:val="36"/>
          <w:szCs w:val="36"/>
          <w:lang w:eastAsia="en-US"/>
        </w:rPr>
      </w:pPr>
      <w:r w:rsidRPr="00CD01EF">
        <w:rPr>
          <w:b/>
          <w:sz w:val="36"/>
          <w:szCs w:val="36"/>
          <w:lang w:eastAsia="en-US"/>
        </w:rPr>
        <w:t>Bachelor- / Masterarbeit</w:t>
      </w:r>
    </w:p>
    <w:p w14:paraId="57F1D6FE" w14:textId="34D751F8" w:rsidR="002756B1" w:rsidRPr="005A3B64" w:rsidRDefault="007C6321" w:rsidP="00C15BD9">
      <w:pPr>
        <w:ind w:right="-877"/>
        <w:jc w:val="center"/>
        <w:rPr>
          <w:b/>
          <w:sz w:val="32"/>
          <w:szCs w:val="36"/>
          <w:lang w:eastAsia="en-US"/>
        </w:rPr>
      </w:pPr>
      <w:r>
        <w:rPr>
          <w:b/>
          <w:sz w:val="36"/>
          <w:szCs w:val="36"/>
          <w:lang w:eastAsia="en-US"/>
        </w:rPr>
        <w:t>Entwicklung datengetriebener Emissionskorrelationen für nachhaltige Flugkraftstoffe</w:t>
      </w:r>
    </w:p>
    <w:p w14:paraId="4D5C1002" w14:textId="77777777" w:rsidR="00DE3473" w:rsidRDefault="00DE3473" w:rsidP="00F87918">
      <w:pPr>
        <w:ind w:right="-877"/>
        <w:jc w:val="both"/>
        <w:rPr>
          <w:szCs w:val="24"/>
          <w:lang w:eastAsia="en-US"/>
        </w:rPr>
      </w:pPr>
    </w:p>
    <w:p w14:paraId="16DBAA78" w14:textId="1D73E31F" w:rsidR="002D7B75" w:rsidRDefault="007C6321" w:rsidP="007C6321">
      <w:pPr>
        <w:ind w:right="-877"/>
        <w:jc w:val="both"/>
        <w:rPr>
          <w:szCs w:val="24"/>
          <w:lang w:eastAsia="en-US"/>
        </w:rPr>
      </w:pPr>
      <w:r w:rsidRPr="007C6321">
        <w:rPr>
          <w:szCs w:val="24"/>
          <w:lang w:eastAsia="en-US"/>
        </w:rPr>
        <w:t>Der Einsatz nachhaltiger</w:t>
      </w:r>
      <w:r>
        <w:rPr>
          <w:szCs w:val="24"/>
          <w:lang w:eastAsia="en-US"/>
        </w:rPr>
        <w:t xml:space="preserve"> alternativer</w:t>
      </w:r>
      <w:r w:rsidRPr="007C6321">
        <w:rPr>
          <w:szCs w:val="24"/>
          <w:lang w:eastAsia="en-US"/>
        </w:rPr>
        <w:t xml:space="preserve"> </w:t>
      </w:r>
      <w:r w:rsidR="006F3545">
        <w:rPr>
          <w:szCs w:val="24"/>
          <w:lang w:eastAsia="en-US"/>
        </w:rPr>
        <w:t>Flugk</w:t>
      </w:r>
      <w:r w:rsidRPr="007C6321">
        <w:rPr>
          <w:szCs w:val="24"/>
          <w:lang w:eastAsia="en-US"/>
        </w:rPr>
        <w:t>raftstoffe</w:t>
      </w:r>
      <w:r>
        <w:rPr>
          <w:szCs w:val="24"/>
          <w:lang w:eastAsia="en-US"/>
        </w:rPr>
        <w:t>, sogenannter „</w:t>
      </w:r>
      <w:proofErr w:type="spellStart"/>
      <w:r>
        <w:rPr>
          <w:szCs w:val="24"/>
          <w:lang w:eastAsia="en-US"/>
        </w:rPr>
        <w:t>Sustainable</w:t>
      </w:r>
      <w:proofErr w:type="spellEnd"/>
      <w:r>
        <w:rPr>
          <w:szCs w:val="24"/>
          <w:lang w:eastAsia="en-US"/>
        </w:rPr>
        <w:t xml:space="preserve"> Aviation </w:t>
      </w:r>
      <w:proofErr w:type="spellStart"/>
      <w:r>
        <w:rPr>
          <w:szCs w:val="24"/>
          <w:lang w:eastAsia="en-US"/>
        </w:rPr>
        <w:t>Fuels</w:t>
      </w:r>
      <w:proofErr w:type="spellEnd"/>
      <w:r>
        <w:rPr>
          <w:szCs w:val="24"/>
          <w:lang w:eastAsia="en-US"/>
        </w:rPr>
        <w:t xml:space="preserve"> (SAF)“,</w:t>
      </w:r>
      <w:r w:rsidRPr="007C6321">
        <w:rPr>
          <w:szCs w:val="24"/>
          <w:lang w:eastAsia="en-US"/>
        </w:rPr>
        <w:t xml:space="preserve"> ist ein wichtiger Schritt auf dem Weg zur</w:t>
      </w:r>
      <w:r>
        <w:rPr>
          <w:szCs w:val="24"/>
          <w:lang w:eastAsia="en-US"/>
        </w:rPr>
        <w:t xml:space="preserve"> </w:t>
      </w:r>
      <w:r w:rsidRPr="007C6321">
        <w:rPr>
          <w:szCs w:val="24"/>
          <w:lang w:eastAsia="en-US"/>
        </w:rPr>
        <w:t>umweltfreundlichen Luftfahrt</w:t>
      </w:r>
      <w:r>
        <w:rPr>
          <w:szCs w:val="24"/>
          <w:lang w:eastAsia="en-US"/>
        </w:rPr>
        <w:t xml:space="preserve">. </w:t>
      </w:r>
      <w:r w:rsidR="00277F7A">
        <w:rPr>
          <w:szCs w:val="24"/>
          <w:lang w:eastAsia="en-US"/>
        </w:rPr>
        <w:t>Zur effizienten Auslegung von Flugtriebwerken für SAF ist es nötig, b</w:t>
      </w:r>
      <w:r w:rsidRPr="007C6321">
        <w:rPr>
          <w:szCs w:val="24"/>
          <w:lang w:eastAsia="en-US"/>
        </w:rPr>
        <w:t xml:space="preserve">ereits in </w:t>
      </w:r>
      <w:proofErr w:type="spellStart"/>
      <w:r w:rsidRPr="007C6321">
        <w:rPr>
          <w:szCs w:val="24"/>
          <w:lang w:eastAsia="en-US"/>
        </w:rPr>
        <w:t>frühen</w:t>
      </w:r>
      <w:proofErr w:type="spellEnd"/>
      <w:r w:rsidRPr="007C6321">
        <w:rPr>
          <w:szCs w:val="24"/>
          <w:lang w:eastAsia="en-US"/>
        </w:rPr>
        <w:t xml:space="preserve"> Entwicklungsphasen</w:t>
      </w:r>
      <w:r w:rsidR="00277F7A">
        <w:rPr>
          <w:szCs w:val="24"/>
          <w:lang w:eastAsia="en-US"/>
        </w:rPr>
        <w:t xml:space="preserve"> </w:t>
      </w:r>
      <w:r w:rsidRPr="007C6321">
        <w:rPr>
          <w:szCs w:val="24"/>
          <w:lang w:eastAsia="en-US"/>
        </w:rPr>
        <w:t>vergleichbar die Poten</w:t>
      </w:r>
      <w:r w:rsidR="00277F7A">
        <w:rPr>
          <w:szCs w:val="24"/>
          <w:lang w:eastAsia="en-US"/>
        </w:rPr>
        <w:t>t</w:t>
      </w:r>
      <w:r w:rsidRPr="007C6321">
        <w:rPr>
          <w:szCs w:val="24"/>
          <w:lang w:eastAsia="en-US"/>
        </w:rPr>
        <w:t>iale</w:t>
      </w:r>
      <w:r>
        <w:rPr>
          <w:szCs w:val="24"/>
          <w:lang w:eastAsia="en-US"/>
        </w:rPr>
        <w:t xml:space="preserve"> </w:t>
      </w:r>
      <w:r w:rsidRPr="007C6321">
        <w:rPr>
          <w:szCs w:val="24"/>
          <w:lang w:eastAsia="en-US"/>
        </w:rPr>
        <w:t>und Auswirkungen unterschiedlicher alternativer Kraftstoffe und Kraftstoffgemische bewerten zu</w:t>
      </w:r>
      <w:r>
        <w:rPr>
          <w:szCs w:val="24"/>
          <w:lang w:eastAsia="en-US"/>
        </w:rPr>
        <w:t xml:space="preserve"> </w:t>
      </w:r>
      <w:r w:rsidRPr="007C6321">
        <w:rPr>
          <w:szCs w:val="24"/>
          <w:lang w:eastAsia="en-US"/>
        </w:rPr>
        <w:t>können.</w:t>
      </w:r>
      <w:r>
        <w:rPr>
          <w:szCs w:val="24"/>
          <w:lang w:eastAsia="en-US"/>
        </w:rPr>
        <w:t xml:space="preserve"> Ein zentraler Aspekt ist hierbei die Abschätzung der Bildung unerwünschter Schadstoffemissionen wie </w:t>
      </w:r>
      <w:proofErr w:type="spellStart"/>
      <w:r>
        <w:rPr>
          <w:szCs w:val="24"/>
          <w:lang w:eastAsia="en-US"/>
        </w:rPr>
        <w:t>NO</w:t>
      </w:r>
      <w:r w:rsidRPr="007C6321">
        <w:rPr>
          <w:szCs w:val="24"/>
          <w:vertAlign w:val="subscript"/>
          <w:lang w:eastAsia="en-US"/>
        </w:rPr>
        <w:t>x</w:t>
      </w:r>
      <w:proofErr w:type="spellEnd"/>
      <w:r>
        <w:rPr>
          <w:szCs w:val="24"/>
          <w:lang w:eastAsia="en-US"/>
        </w:rPr>
        <w:t xml:space="preserve"> und unverbrannte Kohlenwasserstoffe (</w:t>
      </w:r>
      <w:proofErr w:type="spellStart"/>
      <w:r>
        <w:rPr>
          <w:szCs w:val="24"/>
          <w:lang w:eastAsia="en-US"/>
        </w:rPr>
        <w:t>uHC</w:t>
      </w:r>
      <w:proofErr w:type="spellEnd"/>
      <w:r>
        <w:rPr>
          <w:szCs w:val="24"/>
          <w:lang w:eastAsia="en-US"/>
        </w:rPr>
        <w:t xml:space="preserve">). Für konventionelles </w:t>
      </w:r>
      <w:r w:rsidR="00277F7A">
        <w:rPr>
          <w:szCs w:val="24"/>
          <w:lang w:eastAsia="en-US"/>
        </w:rPr>
        <w:t>Kerosin</w:t>
      </w:r>
      <w:r>
        <w:rPr>
          <w:szCs w:val="24"/>
          <w:lang w:eastAsia="en-US"/>
        </w:rPr>
        <w:t xml:space="preserve"> sind hierzu Korrelationsformeln für sogenannte Emissionsindizes etabliert, welche meist mittels semi-empirischer Überlegungen hergeleitet wurden. </w:t>
      </w:r>
      <w:r w:rsidR="00277F7A">
        <w:rPr>
          <w:szCs w:val="24"/>
          <w:lang w:eastAsia="en-US"/>
        </w:rPr>
        <w:t>Diese</w:t>
      </w:r>
      <w:r>
        <w:rPr>
          <w:szCs w:val="24"/>
          <w:lang w:eastAsia="en-US"/>
        </w:rPr>
        <w:t xml:space="preserve"> beinhalten </w:t>
      </w:r>
      <w:r w:rsidRPr="007C6321">
        <w:rPr>
          <w:szCs w:val="24"/>
          <w:lang w:eastAsia="en-US"/>
        </w:rPr>
        <w:t xml:space="preserve">beispielsweise Terme </w:t>
      </w:r>
      <w:proofErr w:type="spellStart"/>
      <w:r w:rsidRPr="007C6321">
        <w:rPr>
          <w:szCs w:val="24"/>
          <w:lang w:eastAsia="en-US"/>
        </w:rPr>
        <w:t>für</w:t>
      </w:r>
      <w:proofErr w:type="spellEnd"/>
      <w:r w:rsidRPr="007C6321">
        <w:rPr>
          <w:szCs w:val="24"/>
          <w:lang w:eastAsia="en-US"/>
        </w:rPr>
        <w:t xml:space="preserve"> globale</w:t>
      </w:r>
      <w:r>
        <w:rPr>
          <w:szCs w:val="24"/>
          <w:lang w:eastAsia="en-US"/>
        </w:rPr>
        <w:t xml:space="preserve"> </w:t>
      </w:r>
      <w:r w:rsidRPr="007C6321">
        <w:rPr>
          <w:szCs w:val="24"/>
          <w:lang w:eastAsia="en-US"/>
        </w:rPr>
        <w:t>Reaktionsraten (z.B. der thermischen NO-Produktion), deren Parameter jedoch empirisch auf</w:t>
      </w:r>
      <w:r>
        <w:rPr>
          <w:szCs w:val="24"/>
          <w:lang w:eastAsia="en-US"/>
        </w:rPr>
        <w:t xml:space="preserve"> </w:t>
      </w:r>
      <w:r w:rsidRPr="007C6321">
        <w:rPr>
          <w:szCs w:val="24"/>
          <w:lang w:eastAsia="en-US"/>
        </w:rPr>
        <w:t xml:space="preserve">Basis </w:t>
      </w:r>
      <w:proofErr w:type="spellStart"/>
      <w:r w:rsidRPr="007C6321">
        <w:rPr>
          <w:szCs w:val="24"/>
          <w:lang w:eastAsia="en-US"/>
        </w:rPr>
        <w:t>verfügbarer</w:t>
      </w:r>
      <w:proofErr w:type="spellEnd"/>
      <w:r w:rsidRPr="007C6321">
        <w:rPr>
          <w:szCs w:val="24"/>
          <w:lang w:eastAsia="en-US"/>
        </w:rPr>
        <w:t xml:space="preserve"> Emissionsmessungen</w:t>
      </w:r>
      <w:r w:rsidR="007C57F4">
        <w:rPr>
          <w:szCs w:val="24"/>
          <w:lang w:eastAsia="en-US"/>
        </w:rPr>
        <w:t xml:space="preserve"> für konventionelle Kraftstoffe wie Kerosin</w:t>
      </w:r>
      <w:r w:rsidRPr="007C6321">
        <w:rPr>
          <w:szCs w:val="24"/>
          <w:lang w:eastAsia="en-US"/>
        </w:rPr>
        <w:t xml:space="preserve"> in realen Gasturbinen bzw. Flugtriebwerken bestimmt</w:t>
      </w:r>
      <w:r>
        <w:rPr>
          <w:szCs w:val="24"/>
          <w:lang w:eastAsia="en-US"/>
        </w:rPr>
        <w:t xml:space="preserve"> </w:t>
      </w:r>
      <w:r w:rsidRPr="007C6321">
        <w:rPr>
          <w:szCs w:val="24"/>
          <w:lang w:eastAsia="en-US"/>
        </w:rPr>
        <w:t>wurden.</w:t>
      </w:r>
      <w:r>
        <w:rPr>
          <w:szCs w:val="24"/>
          <w:lang w:eastAsia="en-US"/>
        </w:rPr>
        <w:t xml:space="preserve"> Dadurch ist ihre Anwendbarkeit auf alternative Kraf</w:t>
      </w:r>
      <w:r w:rsidR="00277F7A">
        <w:rPr>
          <w:szCs w:val="24"/>
          <w:lang w:eastAsia="en-US"/>
        </w:rPr>
        <w:t>t</w:t>
      </w:r>
      <w:r>
        <w:rPr>
          <w:szCs w:val="24"/>
          <w:lang w:eastAsia="en-US"/>
        </w:rPr>
        <w:t>stoffe sehr begrenzt.</w:t>
      </w:r>
    </w:p>
    <w:p w14:paraId="72C0420F" w14:textId="77777777" w:rsidR="00D27E99" w:rsidRDefault="00D27E99" w:rsidP="00B304A0">
      <w:pPr>
        <w:ind w:right="-877"/>
        <w:jc w:val="both"/>
        <w:rPr>
          <w:szCs w:val="24"/>
          <w:lang w:eastAsia="en-US"/>
        </w:rPr>
      </w:pPr>
    </w:p>
    <w:p w14:paraId="6E142BA6" w14:textId="44C9565F" w:rsidR="001322A3" w:rsidRPr="005B4082" w:rsidRDefault="007C6321" w:rsidP="00B304A0">
      <w:pPr>
        <w:ind w:right="-877"/>
        <w:jc w:val="both"/>
        <w:rPr>
          <w:szCs w:val="24"/>
          <w:lang w:eastAsia="en-US"/>
        </w:rPr>
      </w:pPr>
      <w:r>
        <w:rPr>
          <w:szCs w:val="24"/>
          <w:lang w:eastAsia="en-US"/>
        </w:rPr>
        <w:t>Um auch alternative Kraftstoffe in der Triebwerksauslegung berücksichtigen zu können, sollen in dieser Arbeit neue Emissionskorrelationen für alternative Flugkraftstoffe entwickelt werden. Die Arbeit ist dabei in ein aktuelles Forschungsprojekt eingebunden, welches am ITV durchgeführt wird, und ist dadurch von hoher</w:t>
      </w:r>
      <w:r w:rsidR="00277F7A">
        <w:rPr>
          <w:szCs w:val="24"/>
          <w:lang w:eastAsia="en-US"/>
        </w:rPr>
        <w:t xml:space="preserve"> </w:t>
      </w:r>
      <w:r>
        <w:rPr>
          <w:szCs w:val="24"/>
          <w:lang w:eastAsia="en-US"/>
        </w:rPr>
        <w:t>Relevanz.</w:t>
      </w:r>
      <w:r w:rsidR="00277F7A">
        <w:rPr>
          <w:szCs w:val="24"/>
          <w:lang w:eastAsia="en-US"/>
        </w:rPr>
        <w:t xml:space="preserve"> Je nach Interesse kann der Schwerpunkt der Arbeit individuell festgelegt werden.</w:t>
      </w:r>
    </w:p>
    <w:p w14:paraId="04F4A964" w14:textId="427F901B" w:rsidR="005131D6" w:rsidRPr="00CD01EF" w:rsidRDefault="005131D6" w:rsidP="002756B1">
      <w:pPr>
        <w:rPr>
          <w:b/>
          <w:szCs w:val="24"/>
          <w:lang w:eastAsia="en-US"/>
        </w:rPr>
      </w:pPr>
    </w:p>
    <w:p w14:paraId="29B08FED" w14:textId="48242540" w:rsidR="002756B1" w:rsidRPr="00CD01EF" w:rsidRDefault="007C6321" w:rsidP="002756B1">
      <w:pPr>
        <w:rPr>
          <w:b/>
          <w:szCs w:val="24"/>
          <w:lang w:eastAsia="en-US"/>
        </w:rPr>
      </w:pPr>
      <w:r>
        <w:rPr>
          <w:noProof/>
        </w:rPr>
        <w:drawing>
          <wp:anchor distT="0" distB="0" distL="114300" distR="114300" simplePos="0" relativeHeight="251659776" behindDoc="0" locked="0" layoutInCell="1" allowOverlap="1" wp14:anchorId="3B2048D6" wp14:editId="1BBCDDFC">
            <wp:simplePos x="0" y="0"/>
            <wp:positionH relativeFrom="column">
              <wp:posOffset>4636135</wp:posOffset>
            </wp:positionH>
            <wp:positionV relativeFrom="paragraph">
              <wp:posOffset>46355</wp:posOffset>
            </wp:positionV>
            <wp:extent cx="2320925" cy="1732915"/>
            <wp:effectExtent l="0" t="0" r="3175" b="0"/>
            <wp:wrapThrough wrapText="bothSides">
              <wp:wrapPolygon edited="0">
                <wp:start x="0" y="0"/>
                <wp:lineTo x="0" y="21370"/>
                <wp:lineTo x="21511" y="21370"/>
                <wp:lineTo x="21511" y="0"/>
                <wp:lineTo x="0" y="0"/>
              </wp:wrapPolygon>
            </wp:wrapThrough>
            <wp:docPr id="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9"/>
                    <pic:cNvPicPr>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20925"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918">
        <w:rPr>
          <w:b/>
          <w:szCs w:val="24"/>
          <w:lang w:eastAsia="en-US"/>
        </w:rPr>
        <w:t>Deine</w:t>
      </w:r>
      <w:r w:rsidR="002756B1" w:rsidRPr="00CD01EF">
        <w:rPr>
          <w:b/>
          <w:szCs w:val="24"/>
          <w:lang w:eastAsia="en-US"/>
        </w:rPr>
        <w:t xml:space="preserve"> </w:t>
      </w:r>
      <w:r w:rsidR="001870DD" w:rsidRPr="00CD01EF">
        <w:rPr>
          <w:b/>
          <w:szCs w:val="24"/>
          <w:lang w:eastAsia="en-US"/>
        </w:rPr>
        <w:t>Aufgaben</w:t>
      </w:r>
    </w:p>
    <w:p w14:paraId="758E47CB" w14:textId="685792BB" w:rsidR="0096209B" w:rsidRPr="0096209B" w:rsidRDefault="007C6321" w:rsidP="00AA7A4D">
      <w:pPr>
        <w:numPr>
          <w:ilvl w:val="0"/>
          <w:numId w:val="3"/>
        </w:numPr>
        <w:ind w:right="3263"/>
        <w:rPr>
          <w:szCs w:val="24"/>
          <w:lang w:eastAsia="en-US"/>
        </w:rPr>
      </w:pPr>
      <w:r>
        <w:rPr>
          <w:szCs w:val="24"/>
          <w:lang w:eastAsia="en-US"/>
        </w:rPr>
        <w:t>Literaturrecherche zu verfügbaren Korrelationen konvention</w:t>
      </w:r>
      <w:r w:rsidR="00ED0610">
        <w:rPr>
          <w:szCs w:val="24"/>
          <w:lang w:eastAsia="en-US"/>
        </w:rPr>
        <w:t>e</w:t>
      </w:r>
      <w:r>
        <w:rPr>
          <w:szCs w:val="24"/>
          <w:lang w:eastAsia="en-US"/>
        </w:rPr>
        <w:t>ller Kraftstoffe sowie Emissionsdaten für SAF</w:t>
      </w:r>
    </w:p>
    <w:p w14:paraId="6E6528A2" w14:textId="37597875" w:rsidR="002756B1" w:rsidRDefault="007C6321" w:rsidP="00277F7A">
      <w:pPr>
        <w:numPr>
          <w:ilvl w:val="0"/>
          <w:numId w:val="3"/>
        </w:numPr>
        <w:ind w:right="2993"/>
        <w:rPr>
          <w:szCs w:val="24"/>
          <w:lang w:eastAsia="en-US"/>
        </w:rPr>
      </w:pPr>
      <w:r>
        <w:rPr>
          <w:szCs w:val="24"/>
          <w:lang w:eastAsia="en-US"/>
        </w:rPr>
        <w:t xml:space="preserve">Entwicklung und Validierung neuer Korrelationen für </w:t>
      </w:r>
      <w:proofErr w:type="spellStart"/>
      <w:r>
        <w:rPr>
          <w:szCs w:val="24"/>
          <w:lang w:eastAsia="en-US"/>
        </w:rPr>
        <w:t>NO</w:t>
      </w:r>
      <w:r w:rsidRPr="007C6321">
        <w:rPr>
          <w:szCs w:val="24"/>
          <w:vertAlign w:val="subscript"/>
          <w:lang w:eastAsia="en-US"/>
        </w:rPr>
        <w:t>x</w:t>
      </w:r>
      <w:proofErr w:type="spellEnd"/>
      <w:r>
        <w:rPr>
          <w:szCs w:val="24"/>
          <w:lang w:eastAsia="en-US"/>
        </w:rPr>
        <w:t xml:space="preserve">- und </w:t>
      </w:r>
      <w:proofErr w:type="spellStart"/>
      <w:r>
        <w:rPr>
          <w:szCs w:val="24"/>
          <w:lang w:eastAsia="en-US"/>
        </w:rPr>
        <w:t>uHC</w:t>
      </w:r>
      <w:proofErr w:type="spellEnd"/>
      <w:r>
        <w:rPr>
          <w:szCs w:val="24"/>
          <w:lang w:eastAsia="en-US"/>
        </w:rPr>
        <w:t>-Emissionen für SAF</w:t>
      </w:r>
    </w:p>
    <w:p w14:paraId="2DA7E414" w14:textId="5496EC47" w:rsidR="006B6138" w:rsidRPr="0096209B" w:rsidRDefault="007C6321" w:rsidP="007C6321">
      <w:pPr>
        <w:numPr>
          <w:ilvl w:val="0"/>
          <w:numId w:val="3"/>
        </w:numPr>
        <w:ind w:right="3083"/>
        <w:rPr>
          <w:szCs w:val="24"/>
          <w:lang w:eastAsia="en-US"/>
        </w:rPr>
      </w:pPr>
      <w:r>
        <w:rPr>
          <w:szCs w:val="24"/>
          <w:lang w:eastAsia="en-US"/>
        </w:rPr>
        <w:t>Anwendung neuartiger Tools (</w:t>
      </w:r>
      <w:r w:rsidR="00ED0610">
        <w:rPr>
          <w:szCs w:val="24"/>
          <w:lang w:eastAsia="en-US"/>
        </w:rPr>
        <w:t>z. B. neuronaler Netze</w:t>
      </w:r>
      <w:r>
        <w:rPr>
          <w:szCs w:val="24"/>
          <w:lang w:eastAsia="en-US"/>
        </w:rPr>
        <w:t>)</w:t>
      </w:r>
    </w:p>
    <w:p w14:paraId="34A217A0" w14:textId="77777777" w:rsidR="002756B1" w:rsidRPr="00CD01EF" w:rsidRDefault="002756B1" w:rsidP="002756B1">
      <w:pPr>
        <w:rPr>
          <w:b/>
          <w:szCs w:val="24"/>
          <w:lang w:eastAsia="en-US"/>
        </w:rPr>
      </w:pPr>
    </w:p>
    <w:p w14:paraId="5A4A9330" w14:textId="2DB5D581" w:rsidR="007748AF" w:rsidRPr="007748AF" w:rsidRDefault="00F87918" w:rsidP="002756B1">
      <w:pPr>
        <w:rPr>
          <w:b/>
          <w:szCs w:val="24"/>
          <w:lang w:eastAsia="en-US"/>
        </w:rPr>
      </w:pPr>
      <w:r>
        <w:rPr>
          <w:b/>
          <w:szCs w:val="24"/>
          <w:lang w:eastAsia="en-US"/>
        </w:rPr>
        <w:t>Deine</w:t>
      </w:r>
      <w:r w:rsidR="002756B1" w:rsidRPr="00CD01EF">
        <w:rPr>
          <w:b/>
          <w:szCs w:val="24"/>
          <w:lang w:eastAsia="en-US"/>
        </w:rPr>
        <w:t xml:space="preserve"> </w:t>
      </w:r>
      <w:r w:rsidR="001870DD" w:rsidRPr="00CD01EF">
        <w:rPr>
          <w:b/>
          <w:szCs w:val="24"/>
          <w:lang w:eastAsia="en-US"/>
        </w:rPr>
        <w:t>Voraussetzungen</w:t>
      </w:r>
    </w:p>
    <w:p w14:paraId="7094AD0A" w14:textId="448A7F0B" w:rsidR="002756B1" w:rsidRPr="007748AF" w:rsidRDefault="00277F7A" w:rsidP="0096209B">
      <w:pPr>
        <w:numPr>
          <w:ilvl w:val="0"/>
          <w:numId w:val="4"/>
        </w:numPr>
        <w:rPr>
          <w:szCs w:val="24"/>
          <w:lang w:eastAsia="en-US"/>
        </w:rPr>
      </w:pPr>
      <w:r>
        <w:rPr>
          <w:szCs w:val="24"/>
          <w:lang w:eastAsia="en-US"/>
        </w:rPr>
        <w:t xml:space="preserve">Hohe Motivation und </w:t>
      </w:r>
      <w:r w:rsidR="009E092F" w:rsidRPr="007748AF">
        <w:rPr>
          <w:szCs w:val="24"/>
          <w:lang w:eastAsia="en-US"/>
        </w:rPr>
        <w:t>Freude am s</w:t>
      </w:r>
      <w:r w:rsidR="0096209B" w:rsidRPr="007748AF">
        <w:rPr>
          <w:szCs w:val="24"/>
          <w:lang w:eastAsia="en-US"/>
        </w:rPr>
        <w:t>elbständige</w:t>
      </w:r>
      <w:r w:rsidR="009E092F" w:rsidRPr="007748AF">
        <w:rPr>
          <w:szCs w:val="24"/>
          <w:lang w:eastAsia="en-US"/>
        </w:rPr>
        <w:t>n</w:t>
      </w:r>
      <w:r w:rsidR="0096209B" w:rsidRPr="007748AF">
        <w:rPr>
          <w:szCs w:val="24"/>
          <w:lang w:eastAsia="en-US"/>
        </w:rPr>
        <w:t xml:space="preserve"> Arbeiten</w:t>
      </w:r>
    </w:p>
    <w:p w14:paraId="12BF4FD9" w14:textId="10389B92" w:rsidR="000F6005" w:rsidRPr="007748AF" w:rsidRDefault="00277F7A" w:rsidP="00277F7A">
      <w:pPr>
        <w:numPr>
          <w:ilvl w:val="0"/>
          <w:numId w:val="4"/>
        </w:numPr>
        <w:ind w:right="3713"/>
        <w:rPr>
          <w:szCs w:val="24"/>
          <w:lang w:eastAsia="en-US"/>
        </w:rPr>
      </w:pPr>
      <w:r w:rsidRPr="007748AF">
        <w:rPr>
          <w:noProof/>
        </w:rPr>
        <mc:AlternateContent>
          <mc:Choice Requires="wps">
            <w:drawing>
              <wp:anchor distT="0" distB="0" distL="114300" distR="114300" simplePos="0" relativeHeight="251658752" behindDoc="0" locked="0" layoutInCell="1" allowOverlap="1" wp14:anchorId="1D9ADB07" wp14:editId="01B4BD2B">
                <wp:simplePos x="0" y="0"/>
                <wp:positionH relativeFrom="column">
                  <wp:posOffset>4805844</wp:posOffset>
                </wp:positionH>
                <wp:positionV relativeFrom="paragraph">
                  <wp:posOffset>138221</wp:posOffset>
                </wp:positionV>
                <wp:extent cx="2253615" cy="970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3615" cy="970960"/>
                        </a:xfrm>
                        <a:prstGeom prst="rect">
                          <a:avLst/>
                        </a:prstGeom>
                        <a:noFill/>
                        <a:ln>
                          <a:noFill/>
                        </a:ln>
                        <a:effectLst/>
                      </wps:spPr>
                      <wps:txbx>
                        <w:txbxContent>
                          <w:p w14:paraId="4A05B624" w14:textId="77777777" w:rsidR="009C1CA8" w:rsidRPr="007C6321" w:rsidRDefault="009C1CA8" w:rsidP="00CE3CB2">
                            <w:pPr>
                              <w:rPr>
                                <w:i/>
                                <w:sz w:val="20"/>
                                <w:szCs w:val="16"/>
                              </w:rPr>
                            </w:pPr>
                            <w:r w:rsidRPr="007C6321">
                              <w:rPr>
                                <w:i/>
                                <w:sz w:val="20"/>
                                <w:szCs w:val="16"/>
                              </w:rPr>
                              <w:t xml:space="preserve">Beispiel: </w:t>
                            </w:r>
                          </w:p>
                          <w:p w14:paraId="58295E6A" w14:textId="4C88847C" w:rsidR="009C1CA8" w:rsidRPr="007C6321" w:rsidRDefault="007C6321" w:rsidP="00CE3CB2">
                            <w:pPr>
                              <w:rPr>
                                <w:i/>
                                <w:sz w:val="20"/>
                                <w:szCs w:val="16"/>
                              </w:rPr>
                            </w:pPr>
                            <w:r w:rsidRPr="007C6321">
                              <w:rPr>
                                <w:i/>
                                <w:sz w:val="20"/>
                                <w:szCs w:val="16"/>
                              </w:rPr>
                              <w:t xml:space="preserve">Vorhergesagte und gemessene </w:t>
                            </w:r>
                            <w:proofErr w:type="spellStart"/>
                            <w:r w:rsidRPr="007C6321">
                              <w:rPr>
                                <w:i/>
                                <w:sz w:val="20"/>
                                <w:szCs w:val="16"/>
                              </w:rPr>
                              <w:t>NO</w:t>
                            </w:r>
                            <w:r w:rsidRPr="00277F7A">
                              <w:rPr>
                                <w:i/>
                                <w:sz w:val="20"/>
                                <w:szCs w:val="16"/>
                                <w:vertAlign w:val="subscript"/>
                              </w:rPr>
                              <w:t>x</w:t>
                            </w:r>
                            <w:proofErr w:type="spellEnd"/>
                            <w:r w:rsidRPr="007C6321">
                              <w:rPr>
                                <w:i/>
                                <w:sz w:val="20"/>
                                <w:szCs w:val="16"/>
                              </w:rPr>
                              <w:t>-Emissionen eine</w:t>
                            </w:r>
                            <w:r w:rsidR="00277F7A">
                              <w:rPr>
                                <w:i/>
                                <w:sz w:val="20"/>
                                <w:szCs w:val="16"/>
                              </w:rPr>
                              <w:t>r</w:t>
                            </w:r>
                            <w:r w:rsidRPr="007C6321">
                              <w:rPr>
                                <w:i/>
                                <w:sz w:val="20"/>
                                <w:szCs w:val="16"/>
                              </w:rPr>
                              <w:t xml:space="preserve"> </w:t>
                            </w:r>
                            <w:proofErr w:type="spellStart"/>
                            <w:r w:rsidRPr="007C6321">
                              <w:rPr>
                                <w:i/>
                                <w:sz w:val="20"/>
                                <w:szCs w:val="16"/>
                              </w:rPr>
                              <w:t>Biokrafstoff</w:t>
                            </w:r>
                            <w:r w:rsidR="00277F7A">
                              <w:rPr>
                                <w:i/>
                                <w:sz w:val="20"/>
                                <w:szCs w:val="16"/>
                              </w:rPr>
                              <w:t>mischung</w:t>
                            </w:r>
                            <w:proofErr w:type="spellEnd"/>
                            <w:r w:rsidRPr="007C6321">
                              <w:rPr>
                                <w:i/>
                                <w:sz w:val="20"/>
                                <w:szCs w:val="16"/>
                              </w:rPr>
                              <w:t xml:space="preserve"> in einer Gasturbinenbrennkammer (</w:t>
                            </w:r>
                            <w:proofErr w:type="spellStart"/>
                            <w:r w:rsidRPr="007C6321">
                              <w:rPr>
                                <w:i/>
                                <w:sz w:val="20"/>
                                <w:szCs w:val="16"/>
                              </w:rPr>
                              <w:t>Sundararaj</w:t>
                            </w:r>
                            <w:proofErr w:type="spellEnd"/>
                            <w:r w:rsidRPr="007C6321">
                              <w:rPr>
                                <w:i/>
                                <w:sz w:val="20"/>
                                <w:szCs w:val="16"/>
                              </w:rPr>
                              <w:t xml:space="preserve"> et al.,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ADB07" id="Text Box 3" o:spid="_x0000_s1027" type="#_x0000_t202" style="position:absolute;left:0;text-align:left;margin-left:378.4pt;margin-top:10.9pt;width:177.45pt;height:7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" filled="f" stroked="f">
                <v:textbox>
                  <w:txbxContent>
                    <w:p w14:paraId="4A05B624" w14:textId="77777777" w:rsidR="009C1CA8" w:rsidRPr="007C6321" w:rsidRDefault="009C1CA8" w:rsidP="00CE3CB2">
                      <w:pPr>
                        <w:rPr>
                          <w:i/>
                          <w:sz w:val="20"/>
                          <w:szCs w:val="16"/>
                        </w:rPr>
                      </w:pPr>
                      <w:r w:rsidRPr="007C6321">
                        <w:rPr>
                          <w:i/>
                          <w:sz w:val="20"/>
                          <w:szCs w:val="16"/>
                        </w:rPr>
                        <w:t xml:space="preserve">Beispiel: </w:t>
                      </w:r>
                    </w:p>
                    <w:p w14:paraId="58295E6A" w14:textId="4C88847C" w:rsidR="009C1CA8" w:rsidRPr="007C6321" w:rsidRDefault="007C6321" w:rsidP="00CE3CB2">
                      <w:pPr>
                        <w:rPr>
                          <w:i/>
                          <w:sz w:val="20"/>
                          <w:szCs w:val="16"/>
                        </w:rPr>
                      </w:pPr>
                      <w:r w:rsidRPr="007C6321">
                        <w:rPr>
                          <w:i/>
                          <w:sz w:val="20"/>
                          <w:szCs w:val="16"/>
                        </w:rPr>
                        <w:t xml:space="preserve">Vorhergesagte und gemessene </w:t>
                      </w:r>
                      <w:proofErr w:type="spellStart"/>
                      <w:r w:rsidRPr="007C6321">
                        <w:rPr>
                          <w:i/>
                          <w:sz w:val="20"/>
                          <w:szCs w:val="16"/>
                        </w:rPr>
                        <w:t>NO</w:t>
                      </w:r>
                      <w:r w:rsidRPr="00277F7A">
                        <w:rPr>
                          <w:i/>
                          <w:sz w:val="20"/>
                          <w:szCs w:val="16"/>
                          <w:vertAlign w:val="subscript"/>
                        </w:rPr>
                        <w:t>x</w:t>
                      </w:r>
                      <w:proofErr w:type="spellEnd"/>
                      <w:r w:rsidRPr="007C6321">
                        <w:rPr>
                          <w:i/>
                          <w:sz w:val="20"/>
                          <w:szCs w:val="16"/>
                        </w:rPr>
                        <w:t>-Emissionen eine</w:t>
                      </w:r>
                      <w:r w:rsidR="00277F7A">
                        <w:rPr>
                          <w:i/>
                          <w:sz w:val="20"/>
                          <w:szCs w:val="16"/>
                        </w:rPr>
                        <w:t>r</w:t>
                      </w:r>
                      <w:r w:rsidRPr="007C6321">
                        <w:rPr>
                          <w:i/>
                          <w:sz w:val="20"/>
                          <w:szCs w:val="16"/>
                        </w:rPr>
                        <w:t xml:space="preserve"> </w:t>
                      </w:r>
                      <w:proofErr w:type="spellStart"/>
                      <w:r w:rsidRPr="007C6321">
                        <w:rPr>
                          <w:i/>
                          <w:sz w:val="20"/>
                          <w:szCs w:val="16"/>
                        </w:rPr>
                        <w:t>Biokrafstoff</w:t>
                      </w:r>
                      <w:r w:rsidR="00277F7A">
                        <w:rPr>
                          <w:i/>
                          <w:sz w:val="20"/>
                          <w:szCs w:val="16"/>
                        </w:rPr>
                        <w:t>mischung</w:t>
                      </w:r>
                      <w:proofErr w:type="spellEnd"/>
                      <w:r w:rsidRPr="007C6321">
                        <w:rPr>
                          <w:i/>
                          <w:sz w:val="20"/>
                          <w:szCs w:val="16"/>
                        </w:rPr>
                        <w:t xml:space="preserve"> in einer Gasturbinenbrennkammer (</w:t>
                      </w:r>
                      <w:proofErr w:type="spellStart"/>
                      <w:r w:rsidRPr="007C6321">
                        <w:rPr>
                          <w:i/>
                          <w:sz w:val="20"/>
                          <w:szCs w:val="16"/>
                        </w:rPr>
                        <w:t>Sundararaj</w:t>
                      </w:r>
                      <w:proofErr w:type="spellEnd"/>
                      <w:r w:rsidRPr="007C6321">
                        <w:rPr>
                          <w:i/>
                          <w:sz w:val="20"/>
                          <w:szCs w:val="16"/>
                        </w:rPr>
                        <w:t xml:space="preserve"> et al., 2019)</w:t>
                      </w:r>
                    </w:p>
                  </w:txbxContent>
                </v:textbox>
              </v:shape>
            </w:pict>
          </mc:Fallback>
        </mc:AlternateContent>
      </w:r>
      <w:r w:rsidR="0096209B" w:rsidRPr="007748AF">
        <w:rPr>
          <w:szCs w:val="24"/>
          <w:lang w:eastAsia="en-US"/>
        </w:rPr>
        <w:t>Interesse an</w:t>
      </w:r>
      <w:r w:rsidR="007C6321">
        <w:rPr>
          <w:szCs w:val="24"/>
          <w:lang w:eastAsia="en-US"/>
        </w:rPr>
        <w:t xml:space="preserve"> Flugkraftstoffen,</w:t>
      </w:r>
      <w:r w:rsidR="006B6138">
        <w:rPr>
          <w:szCs w:val="24"/>
          <w:lang w:eastAsia="en-US"/>
        </w:rPr>
        <w:t xml:space="preserve"> Verbrennung und Modellierung</w:t>
      </w:r>
    </w:p>
    <w:p w14:paraId="3A4D854F" w14:textId="578A7C5C" w:rsidR="007748AF" w:rsidRPr="007748AF" w:rsidRDefault="007748AF" w:rsidP="007748AF">
      <w:pPr>
        <w:rPr>
          <w:szCs w:val="24"/>
          <w:lang w:eastAsia="en-US"/>
        </w:rPr>
      </w:pPr>
    </w:p>
    <w:p w14:paraId="53FB7B88" w14:textId="33CC73C1" w:rsidR="007748AF" w:rsidRPr="007748AF" w:rsidRDefault="007748AF" w:rsidP="007748AF">
      <w:pPr>
        <w:rPr>
          <w:b/>
          <w:szCs w:val="24"/>
          <w:lang w:eastAsia="en-US"/>
        </w:rPr>
      </w:pPr>
      <w:r w:rsidRPr="007748AF">
        <w:rPr>
          <w:b/>
          <w:szCs w:val="24"/>
          <w:lang w:eastAsia="en-US"/>
        </w:rPr>
        <w:t>Unser Angebot</w:t>
      </w:r>
    </w:p>
    <w:p w14:paraId="448F0029" w14:textId="723753EA" w:rsidR="007748AF" w:rsidRDefault="007748AF" w:rsidP="007748AF">
      <w:pPr>
        <w:pStyle w:val="ListParagraph"/>
        <w:numPr>
          <w:ilvl w:val="0"/>
          <w:numId w:val="5"/>
        </w:numPr>
        <w:rPr>
          <w:szCs w:val="24"/>
          <w:lang w:eastAsia="en-US"/>
        </w:rPr>
      </w:pPr>
      <w:r w:rsidRPr="007748AF">
        <w:rPr>
          <w:szCs w:val="24"/>
          <w:lang w:eastAsia="en-US"/>
        </w:rPr>
        <w:t>Mitarbeit in aktuellen</w:t>
      </w:r>
      <w:r w:rsidR="007C6321">
        <w:rPr>
          <w:szCs w:val="24"/>
          <w:lang w:eastAsia="en-US"/>
        </w:rPr>
        <w:t>, hochrelevanten</w:t>
      </w:r>
      <w:r w:rsidRPr="007748AF">
        <w:rPr>
          <w:szCs w:val="24"/>
          <w:lang w:eastAsia="en-US"/>
        </w:rPr>
        <w:t xml:space="preserve"> Forschungsprojekten</w:t>
      </w:r>
    </w:p>
    <w:p w14:paraId="5CDFB5C4" w14:textId="59E526D9" w:rsidR="002E7BCB" w:rsidRPr="007748AF" w:rsidRDefault="002E7BCB" w:rsidP="00277F7A">
      <w:pPr>
        <w:pStyle w:val="ListParagraph"/>
        <w:numPr>
          <w:ilvl w:val="0"/>
          <w:numId w:val="5"/>
        </w:numPr>
        <w:ind w:right="2813"/>
        <w:rPr>
          <w:szCs w:val="24"/>
          <w:lang w:eastAsia="en-US"/>
        </w:rPr>
      </w:pPr>
      <w:r>
        <w:rPr>
          <w:szCs w:val="24"/>
          <w:lang w:eastAsia="en-US"/>
        </w:rPr>
        <w:t xml:space="preserve">Ggf. Möglichkeit zur </w:t>
      </w:r>
      <w:r w:rsidR="007C6321">
        <w:rPr>
          <w:szCs w:val="24"/>
          <w:lang w:eastAsia="en-US"/>
        </w:rPr>
        <w:t>Aufnahme</w:t>
      </w:r>
      <w:r>
        <w:rPr>
          <w:szCs w:val="24"/>
          <w:lang w:eastAsia="en-US"/>
        </w:rPr>
        <w:t xml:space="preserve"> </w:t>
      </w:r>
      <w:r w:rsidR="007C6321">
        <w:rPr>
          <w:szCs w:val="24"/>
          <w:lang w:eastAsia="en-US"/>
        </w:rPr>
        <w:t>eines entsprechenden</w:t>
      </w:r>
      <w:r>
        <w:rPr>
          <w:szCs w:val="24"/>
          <w:lang w:eastAsia="en-US"/>
        </w:rPr>
        <w:t xml:space="preserve"> Hiwi-Job</w:t>
      </w:r>
      <w:r w:rsidR="007C6321">
        <w:rPr>
          <w:szCs w:val="24"/>
          <w:lang w:eastAsia="en-US"/>
        </w:rPr>
        <w:t>s</w:t>
      </w:r>
    </w:p>
    <w:p w14:paraId="175287E4" w14:textId="77777777" w:rsidR="002756B1" w:rsidRPr="007748AF" w:rsidRDefault="002756B1" w:rsidP="002756B1">
      <w:pPr>
        <w:rPr>
          <w:b/>
          <w:szCs w:val="24"/>
          <w:lang w:eastAsia="en-US"/>
        </w:rPr>
      </w:pPr>
    </w:p>
    <w:p w14:paraId="68F14B54" w14:textId="45818E4D" w:rsidR="002756B1" w:rsidRPr="00277F7A" w:rsidRDefault="00F87918" w:rsidP="002756B1">
      <w:pPr>
        <w:rPr>
          <w:b/>
          <w:szCs w:val="24"/>
          <w:lang w:eastAsia="en-US"/>
        </w:rPr>
      </w:pPr>
      <w:r>
        <w:rPr>
          <w:b/>
          <w:szCs w:val="24"/>
          <w:lang w:eastAsia="en-US"/>
        </w:rPr>
        <w:t>Dein</w:t>
      </w:r>
      <w:r w:rsidR="002756B1" w:rsidRPr="00CD01EF">
        <w:rPr>
          <w:b/>
          <w:szCs w:val="24"/>
          <w:lang w:eastAsia="en-US"/>
        </w:rPr>
        <w:t xml:space="preserve"> Ansprechpartner</w:t>
      </w:r>
    </w:p>
    <w:p w14:paraId="0BE3D5B9" w14:textId="7150BDF6" w:rsidR="002756B1" w:rsidRPr="00CD01EF" w:rsidRDefault="005A3B64" w:rsidP="002756B1">
      <w:pPr>
        <w:rPr>
          <w:szCs w:val="24"/>
          <w:lang w:eastAsia="en-US"/>
        </w:rPr>
      </w:pPr>
      <w:r>
        <w:rPr>
          <w:szCs w:val="24"/>
          <w:lang w:eastAsia="en-US"/>
        </w:rPr>
        <w:t xml:space="preserve">Herr </w:t>
      </w:r>
      <w:proofErr w:type="spellStart"/>
      <w:r w:rsidR="007C6321">
        <w:rPr>
          <w:szCs w:val="24"/>
          <w:lang w:eastAsia="en-US"/>
        </w:rPr>
        <w:t>Sanket</w:t>
      </w:r>
      <w:proofErr w:type="spellEnd"/>
      <w:r w:rsidR="007C6321">
        <w:rPr>
          <w:szCs w:val="24"/>
          <w:lang w:eastAsia="en-US"/>
        </w:rPr>
        <w:t xml:space="preserve"> </w:t>
      </w:r>
      <w:proofErr w:type="spellStart"/>
      <w:r w:rsidR="007C6321">
        <w:rPr>
          <w:szCs w:val="24"/>
          <w:lang w:eastAsia="en-US"/>
        </w:rPr>
        <w:t>Girhe</w:t>
      </w:r>
      <w:proofErr w:type="spellEnd"/>
    </w:p>
    <w:p w14:paraId="3E8AC584" w14:textId="5AD22884" w:rsidR="002756B1" w:rsidRPr="00CD01EF" w:rsidRDefault="002756B1" w:rsidP="002756B1">
      <w:pPr>
        <w:rPr>
          <w:szCs w:val="24"/>
          <w:lang w:eastAsia="en-US"/>
        </w:rPr>
      </w:pPr>
      <w:r w:rsidRPr="00CD01EF">
        <w:rPr>
          <w:szCs w:val="24"/>
          <w:lang w:eastAsia="en-US"/>
        </w:rPr>
        <w:t>Tel.</w:t>
      </w:r>
      <w:r w:rsidR="00E44849">
        <w:rPr>
          <w:szCs w:val="24"/>
          <w:lang w:eastAsia="en-US"/>
        </w:rPr>
        <w:t xml:space="preserve"> </w:t>
      </w:r>
      <w:r w:rsidRPr="00CD01EF">
        <w:rPr>
          <w:szCs w:val="24"/>
          <w:lang w:eastAsia="en-US"/>
        </w:rPr>
        <w:t xml:space="preserve">+49 241 80 </w:t>
      </w:r>
      <w:r w:rsidR="005A3B64">
        <w:rPr>
          <w:szCs w:val="24"/>
          <w:lang w:eastAsia="en-US"/>
        </w:rPr>
        <w:t>94613</w:t>
      </w:r>
    </w:p>
    <w:p w14:paraId="6CC83257" w14:textId="7381C7D4" w:rsidR="002756B1" w:rsidRPr="00CD01EF" w:rsidRDefault="007C6321" w:rsidP="002756B1">
      <w:pPr>
        <w:rPr>
          <w:szCs w:val="24"/>
          <w:lang w:eastAsia="en-US"/>
        </w:rPr>
      </w:pPr>
      <w:r>
        <w:rPr>
          <w:szCs w:val="24"/>
          <w:lang w:eastAsia="en-US"/>
        </w:rPr>
        <w:t>s.girhe</w:t>
      </w:r>
      <w:r w:rsidR="002756B1" w:rsidRPr="00CD01EF">
        <w:rPr>
          <w:szCs w:val="24"/>
          <w:lang w:eastAsia="en-US"/>
        </w:rPr>
        <w:t>@itv.rwth-aachen.de</w:t>
      </w:r>
    </w:p>
    <w:p w14:paraId="57402831" w14:textId="77777777" w:rsidR="002756B1" w:rsidRPr="00CD01EF" w:rsidRDefault="002756B1" w:rsidP="002756B1">
      <w:pPr>
        <w:rPr>
          <w:szCs w:val="24"/>
          <w:lang w:eastAsia="en-US"/>
        </w:rPr>
      </w:pPr>
    </w:p>
    <w:p w14:paraId="5352D1EA" w14:textId="77777777" w:rsidR="002756B1" w:rsidRPr="00F87918" w:rsidRDefault="00104285" w:rsidP="005A3B64">
      <w:pPr>
        <w:rPr>
          <w:szCs w:val="24"/>
          <w:lang w:eastAsia="en-US"/>
        </w:rPr>
      </w:pPr>
      <w:r>
        <w:rPr>
          <w:szCs w:val="24"/>
          <w:lang w:eastAsia="en-US"/>
        </w:rPr>
        <w:t>Bei Interesse bitte einen kurzen Lebenslauf und Notenspiegel mitschicken!</w:t>
      </w:r>
    </w:p>
    <w:sectPr w:rsidR="002756B1" w:rsidRPr="00F87918" w:rsidSect="00892891">
      <w:pgSz w:w="11906" w:h="16838"/>
      <w:pgMar w:top="568" w:right="1416" w:bottom="568"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5D9"/>
    <w:multiLevelType w:val="hybridMultilevel"/>
    <w:tmpl w:val="FAF678E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D052BF8"/>
    <w:multiLevelType w:val="hybridMultilevel"/>
    <w:tmpl w:val="FC58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2186A"/>
    <w:multiLevelType w:val="hybridMultilevel"/>
    <w:tmpl w:val="B116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365C5"/>
    <w:multiLevelType w:val="hybridMultilevel"/>
    <w:tmpl w:val="E73A2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374141"/>
    <w:multiLevelType w:val="hybridMultilevel"/>
    <w:tmpl w:val="4F2C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319895">
    <w:abstractNumId w:val="0"/>
  </w:num>
  <w:num w:numId="2" w16cid:durableId="142939870">
    <w:abstractNumId w:val="3"/>
  </w:num>
  <w:num w:numId="3" w16cid:durableId="1045134794">
    <w:abstractNumId w:val="2"/>
  </w:num>
  <w:num w:numId="4" w16cid:durableId="1502890191">
    <w:abstractNumId w:val="4"/>
  </w:num>
  <w:num w:numId="5" w16cid:durableId="1945767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80"/>
    <w:rsid w:val="00003644"/>
    <w:rsid w:val="0002409C"/>
    <w:rsid w:val="00030836"/>
    <w:rsid w:val="000438F4"/>
    <w:rsid w:val="00056CA8"/>
    <w:rsid w:val="00091FE5"/>
    <w:rsid w:val="000A4769"/>
    <w:rsid w:val="000C59BB"/>
    <w:rsid w:val="000C6FE0"/>
    <w:rsid w:val="000D7699"/>
    <w:rsid w:val="000E2380"/>
    <w:rsid w:val="000E7058"/>
    <w:rsid w:val="000F0721"/>
    <w:rsid w:val="000F4713"/>
    <w:rsid w:val="000F6005"/>
    <w:rsid w:val="00104285"/>
    <w:rsid w:val="001269B5"/>
    <w:rsid w:val="001322A3"/>
    <w:rsid w:val="00140C06"/>
    <w:rsid w:val="00141C92"/>
    <w:rsid w:val="00146064"/>
    <w:rsid w:val="00151B86"/>
    <w:rsid w:val="0016084A"/>
    <w:rsid w:val="001870DD"/>
    <w:rsid w:val="00187805"/>
    <w:rsid w:val="0019145D"/>
    <w:rsid w:val="0019221E"/>
    <w:rsid w:val="001A357E"/>
    <w:rsid w:val="001A56AF"/>
    <w:rsid w:val="001A7DDB"/>
    <w:rsid w:val="001D0CB5"/>
    <w:rsid w:val="001E042D"/>
    <w:rsid w:val="0022585E"/>
    <w:rsid w:val="00251C5D"/>
    <w:rsid w:val="002756B1"/>
    <w:rsid w:val="00277CA2"/>
    <w:rsid w:val="00277F7A"/>
    <w:rsid w:val="002D151C"/>
    <w:rsid w:val="002D1751"/>
    <w:rsid w:val="002D672E"/>
    <w:rsid w:val="002D7B75"/>
    <w:rsid w:val="002E008E"/>
    <w:rsid w:val="002E2A2A"/>
    <w:rsid w:val="002E7BCB"/>
    <w:rsid w:val="00353D24"/>
    <w:rsid w:val="00371F1B"/>
    <w:rsid w:val="00374F8C"/>
    <w:rsid w:val="003753D8"/>
    <w:rsid w:val="00387FC9"/>
    <w:rsid w:val="00397B35"/>
    <w:rsid w:val="003A1C96"/>
    <w:rsid w:val="003B7FCD"/>
    <w:rsid w:val="003C74F4"/>
    <w:rsid w:val="003F0820"/>
    <w:rsid w:val="003F748A"/>
    <w:rsid w:val="00411366"/>
    <w:rsid w:val="00412185"/>
    <w:rsid w:val="00421D57"/>
    <w:rsid w:val="00446869"/>
    <w:rsid w:val="00451B1E"/>
    <w:rsid w:val="0045616B"/>
    <w:rsid w:val="00460345"/>
    <w:rsid w:val="00463527"/>
    <w:rsid w:val="004876A8"/>
    <w:rsid w:val="00491C2A"/>
    <w:rsid w:val="004A69F2"/>
    <w:rsid w:val="004B4CE6"/>
    <w:rsid w:val="004B4F8F"/>
    <w:rsid w:val="004C4F8F"/>
    <w:rsid w:val="004D007E"/>
    <w:rsid w:val="004D4284"/>
    <w:rsid w:val="004F0313"/>
    <w:rsid w:val="005131D6"/>
    <w:rsid w:val="00521DC2"/>
    <w:rsid w:val="00525A57"/>
    <w:rsid w:val="005264E8"/>
    <w:rsid w:val="00536D52"/>
    <w:rsid w:val="00543759"/>
    <w:rsid w:val="005458CC"/>
    <w:rsid w:val="00572E6F"/>
    <w:rsid w:val="005773B4"/>
    <w:rsid w:val="005816FF"/>
    <w:rsid w:val="0058547F"/>
    <w:rsid w:val="00590A38"/>
    <w:rsid w:val="00592475"/>
    <w:rsid w:val="005951FC"/>
    <w:rsid w:val="005A2B66"/>
    <w:rsid w:val="005A3B64"/>
    <w:rsid w:val="005A683D"/>
    <w:rsid w:val="005B0F7B"/>
    <w:rsid w:val="005B4082"/>
    <w:rsid w:val="005B6038"/>
    <w:rsid w:val="005C724D"/>
    <w:rsid w:val="005C72B7"/>
    <w:rsid w:val="005E0AB1"/>
    <w:rsid w:val="005F3EA4"/>
    <w:rsid w:val="00614C6F"/>
    <w:rsid w:val="00615E6E"/>
    <w:rsid w:val="00620391"/>
    <w:rsid w:val="00633832"/>
    <w:rsid w:val="006527C0"/>
    <w:rsid w:val="00670080"/>
    <w:rsid w:val="00681B69"/>
    <w:rsid w:val="00695909"/>
    <w:rsid w:val="006A2293"/>
    <w:rsid w:val="006A55B7"/>
    <w:rsid w:val="006A5F47"/>
    <w:rsid w:val="006A73D2"/>
    <w:rsid w:val="006B3EEA"/>
    <w:rsid w:val="006B6138"/>
    <w:rsid w:val="006C1DB0"/>
    <w:rsid w:val="006C62ED"/>
    <w:rsid w:val="006D0408"/>
    <w:rsid w:val="006E00CC"/>
    <w:rsid w:val="006E19D7"/>
    <w:rsid w:val="006F3545"/>
    <w:rsid w:val="00743195"/>
    <w:rsid w:val="00746ACA"/>
    <w:rsid w:val="007557FD"/>
    <w:rsid w:val="00767CDA"/>
    <w:rsid w:val="007735C5"/>
    <w:rsid w:val="007748AF"/>
    <w:rsid w:val="007834D1"/>
    <w:rsid w:val="00791B2E"/>
    <w:rsid w:val="007C2459"/>
    <w:rsid w:val="007C57F4"/>
    <w:rsid w:val="007C6321"/>
    <w:rsid w:val="007D00B6"/>
    <w:rsid w:val="007D04A1"/>
    <w:rsid w:val="007F369C"/>
    <w:rsid w:val="00812C5D"/>
    <w:rsid w:val="00812D3B"/>
    <w:rsid w:val="00814224"/>
    <w:rsid w:val="008314F9"/>
    <w:rsid w:val="0083469C"/>
    <w:rsid w:val="008450AA"/>
    <w:rsid w:val="00865D1F"/>
    <w:rsid w:val="00870809"/>
    <w:rsid w:val="008729B4"/>
    <w:rsid w:val="00880455"/>
    <w:rsid w:val="00892891"/>
    <w:rsid w:val="00893F73"/>
    <w:rsid w:val="00897B33"/>
    <w:rsid w:val="008A2FC1"/>
    <w:rsid w:val="008A3583"/>
    <w:rsid w:val="008A47BF"/>
    <w:rsid w:val="008C66BD"/>
    <w:rsid w:val="008D4984"/>
    <w:rsid w:val="008F3F17"/>
    <w:rsid w:val="0096209B"/>
    <w:rsid w:val="009655EB"/>
    <w:rsid w:val="009A0234"/>
    <w:rsid w:val="009B3922"/>
    <w:rsid w:val="009C089C"/>
    <w:rsid w:val="009C14A7"/>
    <w:rsid w:val="009C1CA8"/>
    <w:rsid w:val="009E092F"/>
    <w:rsid w:val="009E1AD3"/>
    <w:rsid w:val="009E1B9B"/>
    <w:rsid w:val="009F3767"/>
    <w:rsid w:val="00A04C44"/>
    <w:rsid w:val="00A149F5"/>
    <w:rsid w:val="00A304D6"/>
    <w:rsid w:val="00A37BBF"/>
    <w:rsid w:val="00A5292E"/>
    <w:rsid w:val="00A66A5E"/>
    <w:rsid w:val="00A7323C"/>
    <w:rsid w:val="00A75AC6"/>
    <w:rsid w:val="00A86E62"/>
    <w:rsid w:val="00AA778A"/>
    <w:rsid w:val="00AA7A4D"/>
    <w:rsid w:val="00AB0E68"/>
    <w:rsid w:val="00AC48D4"/>
    <w:rsid w:val="00AD17D0"/>
    <w:rsid w:val="00AF1017"/>
    <w:rsid w:val="00AF154A"/>
    <w:rsid w:val="00AF2D64"/>
    <w:rsid w:val="00B0718A"/>
    <w:rsid w:val="00B12F6E"/>
    <w:rsid w:val="00B304A0"/>
    <w:rsid w:val="00B40F39"/>
    <w:rsid w:val="00B41071"/>
    <w:rsid w:val="00B557B3"/>
    <w:rsid w:val="00B67C5D"/>
    <w:rsid w:val="00B93A1D"/>
    <w:rsid w:val="00B97C1B"/>
    <w:rsid w:val="00BF013A"/>
    <w:rsid w:val="00BF4DC3"/>
    <w:rsid w:val="00C044DE"/>
    <w:rsid w:val="00C15BD9"/>
    <w:rsid w:val="00C209D3"/>
    <w:rsid w:val="00C24AD4"/>
    <w:rsid w:val="00C44324"/>
    <w:rsid w:val="00C51AC1"/>
    <w:rsid w:val="00C6433C"/>
    <w:rsid w:val="00C64A66"/>
    <w:rsid w:val="00C73650"/>
    <w:rsid w:val="00CB106B"/>
    <w:rsid w:val="00CB46FB"/>
    <w:rsid w:val="00CB5AE4"/>
    <w:rsid w:val="00CC0083"/>
    <w:rsid w:val="00CD01EF"/>
    <w:rsid w:val="00CD07CB"/>
    <w:rsid w:val="00CD3A52"/>
    <w:rsid w:val="00CE23BB"/>
    <w:rsid w:val="00CE3CB2"/>
    <w:rsid w:val="00CF2D7A"/>
    <w:rsid w:val="00D03797"/>
    <w:rsid w:val="00D156FE"/>
    <w:rsid w:val="00D21C2D"/>
    <w:rsid w:val="00D27E99"/>
    <w:rsid w:val="00D5796A"/>
    <w:rsid w:val="00D607E0"/>
    <w:rsid w:val="00D67C1F"/>
    <w:rsid w:val="00D7068F"/>
    <w:rsid w:val="00D95ADB"/>
    <w:rsid w:val="00DB19FB"/>
    <w:rsid w:val="00DB3CB0"/>
    <w:rsid w:val="00DE1533"/>
    <w:rsid w:val="00DE3473"/>
    <w:rsid w:val="00DF4251"/>
    <w:rsid w:val="00E16F6C"/>
    <w:rsid w:val="00E40FF3"/>
    <w:rsid w:val="00E443F6"/>
    <w:rsid w:val="00E44849"/>
    <w:rsid w:val="00E67BBE"/>
    <w:rsid w:val="00E719E5"/>
    <w:rsid w:val="00E77653"/>
    <w:rsid w:val="00E87D44"/>
    <w:rsid w:val="00E979B2"/>
    <w:rsid w:val="00EB4DFA"/>
    <w:rsid w:val="00ED0610"/>
    <w:rsid w:val="00ED0BE9"/>
    <w:rsid w:val="00ED472F"/>
    <w:rsid w:val="00ED506C"/>
    <w:rsid w:val="00EE4087"/>
    <w:rsid w:val="00F009C7"/>
    <w:rsid w:val="00F158C0"/>
    <w:rsid w:val="00F64764"/>
    <w:rsid w:val="00F727D0"/>
    <w:rsid w:val="00F857E5"/>
    <w:rsid w:val="00F87918"/>
    <w:rsid w:val="00F91E74"/>
    <w:rsid w:val="00FD7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C8AEF"/>
  <w15:chartTrackingRefBased/>
  <w15:docId w15:val="{21D69036-0F4A-7F44-802F-10F24F23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195"/>
    <w:rPr>
      <w:rFonts w:ascii="Arial" w:hAnsi="Arial"/>
      <w:sz w:val="24"/>
      <w:lang w:val="de-DE" w:eastAsia="de-DE"/>
    </w:rPr>
  </w:style>
  <w:style w:type="paragraph" w:styleId="Heading1">
    <w:name w:val="heading 1"/>
    <w:basedOn w:val="Normal"/>
    <w:next w:val="Normal"/>
    <w:qFormat/>
    <w:pPr>
      <w:keepNext/>
      <w:outlineLvl w:val="0"/>
    </w:pPr>
    <w:rPr>
      <w:b/>
      <w:bCs/>
      <w:color w:val="0000FF"/>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Helvetica" w:hAnsi="Helvetica"/>
      <w:sz w:val="22"/>
    </w:rPr>
  </w:style>
  <w:style w:type="paragraph" w:styleId="BalloonText">
    <w:name w:val="Balloon Text"/>
    <w:basedOn w:val="Normal"/>
    <w:semiHidden/>
    <w:rsid w:val="006E19D7"/>
    <w:rPr>
      <w:rFonts w:ascii="Tahoma" w:hAnsi="Tahoma" w:cs="Tahoma"/>
      <w:sz w:val="16"/>
      <w:szCs w:val="16"/>
    </w:rPr>
  </w:style>
  <w:style w:type="paragraph" w:styleId="Signature">
    <w:name w:val="Signature"/>
    <w:basedOn w:val="Normal"/>
    <w:next w:val="Normal"/>
    <w:rsid w:val="00AC48D4"/>
    <w:pPr>
      <w:keepNext/>
      <w:keepLines/>
      <w:tabs>
        <w:tab w:val="left" w:pos="5103"/>
      </w:tabs>
      <w:spacing w:before="300" w:line="360" w:lineRule="atLeast"/>
    </w:pPr>
  </w:style>
  <w:style w:type="paragraph" w:customStyle="1" w:styleId="Betreff">
    <w:name w:val="Betreff"/>
    <w:basedOn w:val="Normal"/>
    <w:rsid w:val="00AC48D4"/>
    <w:pPr>
      <w:keepNext/>
      <w:keepLines/>
      <w:tabs>
        <w:tab w:val="left" w:pos="284"/>
        <w:tab w:val="left" w:pos="567"/>
        <w:tab w:val="left" w:pos="5670"/>
        <w:tab w:val="right" w:pos="9356"/>
      </w:tabs>
      <w:suppressAutoHyphens/>
      <w:spacing w:line="240" w:lineRule="atLeast"/>
    </w:pPr>
    <w:rPr>
      <w:b/>
    </w:rPr>
  </w:style>
  <w:style w:type="character" w:styleId="Hyperlink">
    <w:name w:val="Hyperlink"/>
    <w:rsid w:val="00FD75AB"/>
    <w:rPr>
      <w:color w:val="0000FF"/>
      <w:u w:val="single"/>
    </w:rPr>
  </w:style>
  <w:style w:type="paragraph" w:styleId="Salutation">
    <w:name w:val="Salutation"/>
    <w:basedOn w:val="Normal"/>
    <w:next w:val="Normal"/>
    <w:link w:val="SalutationChar"/>
    <w:rsid w:val="00767CDA"/>
    <w:pPr>
      <w:spacing w:before="480" w:after="240"/>
    </w:pPr>
    <w:rPr>
      <w:szCs w:val="24"/>
      <w:lang w:val="en-US" w:eastAsia="en-US"/>
    </w:rPr>
  </w:style>
  <w:style w:type="character" w:customStyle="1" w:styleId="SalutationChar">
    <w:name w:val="Salutation Char"/>
    <w:link w:val="Salutation"/>
    <w:rsid w:val="00767CDA"/>
    <w:rPr>
      <w:sz w:val="24"/>
      <w:szCs w:val="24"/>
      <w:lang w:val="en-US" w:eastAsia="en-US"/>
    </w:rPr>
  </w:style>
  <w:style w:type="paragraph" w:styleId="Closing">
    <w:name w:val="Closing"/>
    <w:basedOn w:val="Normal"/>
    <w:link w:val="ClosingChar"/>
    <w:rsid w:val="00767CDA"/>
    <w:pPr>
      <w:spacing w:after="960"/>
    </w:pPr>
    <w:rPr>
      <w:szCs w:val="24"/>
      <w:lang w:val="en-US" w:eastAsia="en-US"/>
    </w:rPr>
  </w:style>
  <w:style w:type="character" w:customStyle="1" w:styleId="ClosingChar">
    <w:name w:val="Closing Char"/>
    <w:link w:val="Closing"/>
    <w:rsid w:val="00767CDA"/>
    <w:rPr>
      <w:sz w:val="24"/>
      <w:szCs w:val="24"/>
      <w:lang w:val="en-US" w:eastAsia="en-US"/>
    </w:rPr>
  </w:style>
  <w:style w:type="paragraph" w:customStyle="1" w:styleId="RecipientAddress">
    <w:name w:val="Recipient Address"/>
    <w:basedOn w:val="Normal"/>
    <w:rsid w:val="00767CDA"/>
    <w:rPr>
      <w:szCs w:val="24"/>
      <w:lang w:val="en-US" w:eastAsia="en-US"/>
    </w:rPr>
  </w:style>
  <w:style w:type="table" w:styleId="TableGrid">
    <w:name w:val="Table Grid"/>
    <w:basedOn w:val="TableNormal"/>
    <w:rsid w:val="005854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hedule">
    <w:name w:val="Schedule"/>
    <w:rsid w:val="003753D8"/>
    <w:rPr>
      <w:rFonts w:ascii="Tahoma" w:hAnsi="Tahoma"/>
      <w:color w:val="000000"/>
    </w:rPr>
  </w:style>
  <w:style w:type="paragraph" w:styleId="ListParagraph">
    <w:name w:val="List Paragraph"/>
    <w:basedOn w:val="Normal"/>
    <w:uiPriority w:val="34"/>
    <w:qFormat/>
    <w:rsid w:val="00774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0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IT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7504-CE70-0E41-82D2-076D1C49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H:\ITM.dot</Template>
  <TotalTime>69</TotalTime>
  <Pages>1</Pages>
  <Words>353</Words>
  <Characters>2013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Institut für Technische Verbrennung</vt:lpstr>
      <vt:lpstr>Lehrstuhl und Institut für Technische Mechanik</vt:lpstr>
    </vt:vector>
  </TitlesOfParts>
  <Manager/>
  <Company>RWTH-Aachen</Company>
  <LinksUpToDate>false</LinksUpToDate>
  <CharactersWithSpaces>2362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für Technische Verbrennung</dc:title>
  <dc:subject/>
  <dc:creator>yl</dc:creator>
  <cp:keywords/>
  <dc:description/>
  <cp:lastModifiedBy>Sanket Girhe</cp:lastModifiedBy>
  <cp:revision>23</cp:revision>
  <cp:lastPrinted>2013-06-11T08:11:00Z</cp:lastPrinted>
  <dcterms:created xsi:type="dcterms:W3CDTF">2019-12-20T09:53:00Z</dcterms:created>
  <dcterms:modified xsi:type="dcterms:W3CDTF">2022-06-29T16:33:00Z</dcterms:modified>
  <cp:category/>
</cp:coreProperties>
</file>